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8DAA6" w14:textId="77777777" w:rsidR="00B7195C" w:rsidRDefault="00B7195C" w:rsidP="00B7195C">
      <w:pP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</w:pPr>
      <w: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>GROUP</w:t>
      </w:r>
      <w:r w:rsidRPr="000D51DE"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 xml:space="preserve"> EXERCISE</w:t>
      </w:r>
      <w: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 xml:space="preserve"> 8</w:t>
      </w:r>
    </w:p>
    <w:p w14:paraId="0718EE78" w14:textId="77777777" w:rsidR="00B7195C" w:rsidRDefault="00B7195C" w:rsidP="00B7195C">
      <w:pPr>
        <w:rPr>
          <w:rFonts w:ascii="Calibri" w:hAnsi="Calibri" w:cs="Calibri"/>
          <w:i/>
          <w:color w:val="404040" w:themeColor="text1" w:themeTint="BF"/>
        </w:rPr>
      </w:pPr>
      <w:r>
        <w:rPr>
          <w:rFonts w:ascii="Calibri" w:hAnsi="Calibri" w:cs="Calibri"/>
          <w:i/>
          <w:color w:val="404040" w:themeColor="text1" w:themeTint="BF"/>
        </w:rPr>
        <w:t xml:space="preserve">Purpose: Get a sense of whether you want to adopt, adapt, or build-your-own measurement system based on your capacity and the strengths and limitations of each approach. </w:t>
      </w:r>
    </w:p>
    <w:p w14:paraId="6281351A" w14:textId="77777777" w:rsidR="00B7195C" w:rsidRPr="00F24E6E" w:rsidRDefault="00B7195C" w:rsidP="00B7195C">
      <w:pPr>
        <w:rPr>
          <w:rFonts w:asciiTheme="minorHAnsi" w:eastAsiaTheme="minorEastAsia" w:hAnsiTheme="minorHAnsi" w:cstheme="minorHAnsi"/>
          <w:i/>
          <w:color w:val="E38216"/>
          <w:sz w:val="30"/>
          <w:szCs w:val="30"/>
          <w:lang w:val="en-US" w:eastAsia="ja-JP"/>
        </w:rPr>
      </w:pPr>
    </w:p>
    <w:p w14:paraId="11DF198A" w14:textId="77777777" w:rsidR="00B7195C" w:rsidRDefault="00B7195C" w:rsidP="00B7195C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alibri" w:hAnsi="Calibri" w:cs="Calibri"/>
          <w:color w:val="404040" w:themeColor="text1" w:themeTint="BF"/>
        </w:rPr>
      </w:pPr>
      <w:r w:rsidRPr="000D51DE">
        <w:rPr>
          <w:rFonts w:ascii="Calibri" w:hAnsi="Calibri" w:cs="Calibri"/>
          <w:color w:val="404040" w:themeColor="text1" w:themeTint="BF"/>
        </w:rPr>
        <w:t>Identify three examples from your poverty reduction efforts where you have used each of the adopt, adapt, or build approach</w:t>
      </w:r>
      <w:r>
        <w:rPr>
          <w:rFonts w:ascii="Calibri" w:hAnsi="Calibri" w:cs="Calibri"/>
          <w:color w:val="404040" w:themeColor="text1" w:themeTint="BF"/>
        </w:rPr>
        <w:t>es</w:t>
      </w:r>
      <w:r w:rsidRPr="000D51DE">
        <w:rPr>
          <w:rFonts w:ascii="Calibri" w:hAnsi="Calibri" w:cs="Calibri"/>
          <w:color w:val="404040" w:themeColor="text1" w:themeTint="BF"/>
        </w:rPr>
        <w:t xml:space="preserve"> to using indicators and methods to track your poverty reduction results. </w:t>
      </w:r>
    </w:p>
    <w:p w14:paraId="36E3769C" w14:textId="77777777" w:rsidR="00B7195C" w:rsidRPr="00777986" w:rsidRDefault="00B7195C" w:rsidP="00B7195C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4F4A1058" w14:textId="77777777" w:rsidR="00B7195C" w:rsidRPr="000D51DE" w:rsidRDefault="00B7195C" w:rsidP="00B7195C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alibri" w:hAnsi="Calibri" w:cs="Calibri"/>
          <w:color w:val="404040" w:themeColor="text1" w:themeTint="BF"/>
        </w:rPr>
      </w:pPr>
      <w:r w:rsidRPr="000D51DE">
        <w:rPr>
          <w:rFonts w:ascii="Calibri" w:hAnsi="Calibri" w:cs="Calibri"/>
          <w:color w:val="404040" w:themeColor="text1" w:themeTint="BF"/>
        </w:rPr>
        <w:t>For each example, describe what has worked well and not well.</w:t>
      </w:r>
    </w:p>
    <w:tbl>
      <w:tblPr>
        <w:tblStyle w:val="TableGrid"/>
        <w:tblW w:w="9818" w:type="dxa"/>
        <w:tblLook w:val="04A0" w:firstRow="1" w:lastRow="0" w:firstColumn="1" w:lastColumn="0" w:noHBand="0" w:noVBand="1"/>
      </w:tblPr>
      <w:tblGrid>
        <w:gridCol w:w="1037"/>
        <w:gridCol w:w="1637"/>
        <w:gridCol w:w="1637"/>
        <w:gridCol w:w="1787"/>
        <w:gridCol w:w="2233"/>
        <w:gridCol w:w="1487"/>
      </w:tblGrid>
      <w:tr w:rsidR="00B7195C" w:rsidRPr="00911155" w14:paraId="7F6ADC67" w14:textId="77777777" w:rsidTr="00E344A5">
        <w:trPr>
          <w:trHeight w:val="830"/>
        </w:trPr>
        <w:tc>
          <w:tcPr>
            <w:tcW w:w="1037" w:type="dxa"/>
            <w:shd w:val="clear" w:color="auto" w:fill="595959" w:themeFill="text1" w:themeFillTint="A6"/>
          </w:tcPr>
          <w:p w14:paraId="6761D95B" w14:textId="77777777" w:rsidR="00B7195C" w:rsidRPr="00777986" w:rsidRDefault="00B7195C" w:rsidP="00E344A5">
            <w:pPr>
              <w:spacing w:before="120" w:after="120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1637" w:type="dxa"/>
            <w:shd w:val="clear" w:color="auto" w:fill="595959" w:themeFill="text1" w:themeFillTint="A6"/>
          </w:tcPr>
          <w:p w14:paraId="2FDC6CA6" w14:textId="77777777" w:rsidR="00B7195C" w:rsidRPr="00777986" w:rsidRDefault="00B7195C" w:rsidP="00E344A5">
            <w:pPr>
              <w:spacing w:before="120" w:after="120"/>
              <w:rPr>
                <w:rFonts w:ascii="Calibri" w:hAnsi="Calibri" w:cs="Calibri"/>
                <w:color w:val="FFFFFF" w:themeColor="background1"/>
              </w:rPr>
            </w:pPr>
            <w:r w:rsidRPr="00777986">
              <w:rPr>
                <w:rFonts w:ascii="Calibri" w:hAnsi="Calibri" w:cs="Calibri"/>
                <w:color w:val="FFFFFF" w:themeColor="background1"/>
              </w:rPr>
              <w:t>Your Example Result</w:t>
            </w:r>
          </w:p>
        </w:tc>
        <w:tc>
          <w:tcPr>
            <w:tcW w:w="1637" w:type="dxa"/>
            <w:shd w:val="clear" w:color="auto" w:fill="595959" w:themeFill="text1" w:themeFillTint="A6"/>
          </w:tcPr>
          <w:p w14:paraId="3640E80F" w14:textId="77777777" w:rsidR="00B7195C" w:rsidRPr="00777986" w:rsidRDefault="00B7195C" w:rsidP="00E344A5">
            <w:pPr>
              <w:spacing w:before="120" w:after="120"/>
              <w:rPr>
                <w:rFonts w:ascii="Calibri" w:hAnsi="Calibri" w:cs="Calibri"/>
                <w:color w:val="FFFFFF" w:themeColor="background1"/>
              </w:rPr>
            </w:pPr>
            <w:r w:rsidRPr="00777986">
              <w:rPr>
                <w:rFonts w:ascii="Calibri" w:hAnsi="Calibri" w:cs="Calibri"/>
                <w:color w:val="FFFFFF" w:themeColor="background1"/>
              </w:rPr>
              <w:t>What worked out well</w:t>
            </w:r>
          </w:p>
        </w:tc>
        <w:tc>
          <w:tcPr>
            <w:tcW w:w="1787" w:type="dxa"/>
            <w:shd w:val="clear" w:color="auto" w:fill="595959" w:themeFill="text1" w:themeFillTint="A6"/>
          </w:tcPr>
          <w:p w14:paraId="7313536C" w14:textId="77777777" w:rsidR="00B7195C" w:rsidRPr="00777986" w:rsidRDefault="00B7195C" w:rsidP="00E344A5">
            <w:pPr>
              <w:spacing w:before="120" w:after="120"/>
              <w:rPr>
                <w:rFonts w:ascii="Calibri" w:hAnsi="Calibri" w:cs="Calibri"/>
                <w:color w:val="FFFFFF" w:themeColor="background1"/>
              </w:rPr>
            </w:pPr>
            <w:r w:rsidRPr="00777986">
              <w:rPr>
                <w:rFonts w:ascii="Calibri" w:hAnsi="Calibri" w:cs="Calibri"/>
                <w:color w:val="FFFFFF" w:themeColor="background1"/>
              </w:rPr>
              <w:t>What worked out not as well</w:t>
            </w:r>
          </w:p>
        </w:tc>
        <w:tc>
          <w:tcPr>
            <w:tcW w:w="2233" w:type="dxa"/>
            <w:shd w:val="clear" w:color="auto" w:fill="595959" w:themeFill="text1" w:themeFillTint="A6"/>
          </w:tcPr>
          <w:p w14:paraId="47745D7B" w14:textId="1B769BDE" w:rsidR="00B7195C" w:rsidRPr="00777986" w:rsidRDefault="00B7195C" w:rsidP="00E344A5">
            <w:pPr>
              <w:spacing w:before="120" w:after="120"/>
              <w:rPr>
                <w:rFonts w:ascii="Calibri" w:hAnsi="Calibri" w:cs="Calibri"/>
                <w:color w:val="FFFFFF" w:themeColor="background1"/>
              </w:rPr>
            </w:pPr>
            <w:r w:rsidRPr="00777986">
              <w:rPr>
                <w:rFonts w:ascii="Calibri" w:hAnsi="Calibri" w:cs="Calibri"/>
                <w:color w:val="FFFFFF" w:themeColor="background1"/>
              </w:rPr>
              <w:t xml:space="preserve">Continue or Pivot Approach </w:t>
            </w:r>
            <w:r w:rsidR="00BB451D">
              <w:rPr>
                <w:rFonts w:ascii="Calibri" w:hAnsi="Calibri" w:cs="Calibri"/>
                <w:color w:val="FFFFFF" w:themeColor="background1"/>
              </w:rPr>
              <w:t>this year?</w:t>
            </w:r>
          </w:p>
        </w:tc>
        <w:tc>
          <w:tcPr>
            <w:tcW w:w="1487" w:type="dxa"/>
            <w:shd w:val="clear" w:color="auto" w:fill="595959" w:themeFill="text1" w:themeFillTint="A6"/>
          </w:tcPr>
          <w:p w14:paraId="56330C47" w14:textId="77777777" w:rsidR="00B7195C" w:rsidRPr="00777986" w:rsidRDefault="00B7195C" w:rsidP="00E344A5">
            <w:pPr>
              <w:spacing w:before="120" w:after="120"/>
              <w:rPr>
                <w:rFonts w:ascii="Calibri" w:hAnsi="Calibri" w:cs="Calibri"/>
                <w:color w:val="FFFFFF" w:themeColor="background1"/>
              </w:rPr>
            </w:pPr>
            <w:r w:rsidRPr="00777986">
              <w:rPr>
                <w:rFonts w:ascii="Calibri" w:hAnsi="Calibri" w:cs="Calibri"/>
                <w:color w:val="FFFFFF" w:themeColor="background1"/>
              </w:rPr>
              <w:t>Why?</w:t>
            </w:r>
          </w:p>
        </w:tc>
      </w:tr>
      <w:tr w:rsidR="00B7195C" w:rsidRPr="00911155" w14:paraId="2B8746C2" w14:textId="77777777" w:rsidTr="00E344A5">
        <w:trPr>
          <w:trHeight w:val="2391"/>
        </w:trPr>
        <w:tc>
          <w:tcPr>
            <w:tcW w:w="1037" w:type="dxa"/>
          </w:tcPr>
          <w:p w14:paraId="419648BD" w14:textId="77777777" w:rsidR="00B7195C" w:rsidRPr="000D51DE" w:rsidRDefault="00B7195C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>Adopt</w:t>
            </w:r>
          </w:p>
        </w:tc>
        <w:tc>
          <w:tcPr>
            <w:tcW w:w="1637" w:type="dxa"/>
          </w:tcPr>
          <w:p w14:paraId="3D715519" w14:textId="77777777" w:rsidR="00B7195C" w:rsidRPr="000D51DE" w:rsidRDefault="00B7195C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637" w:type="dxa"/>
          </w:tcPr>
          <w:p w14:paraId="3FDA8323" w14:textId="77777777" w:rsidR="00B7195C" w:rsidRPr="000D51DE" w:rsidRDefault="00B7195C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787" w:type="dxa"/>
          </w:tcPr>
          <w:p w14:paraId="3CE5B480" w14:textId="77777777" w:rsidR="00B7195C" w:rsidRPr="000D51DE" w:rsidRDefault="00B7195C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2233" w:type="dxa"/>
          </w:tcPr>
          <w:p w14:paraId="534A63B9" w14:textId="77777777" w:rsidR="00B7195C" w:rsidRPr="000D51DE" w:rsidRDefault="00B7195C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487" w:type="dxa"/>
          </w:tcPr>
          <w:p w14:paraId="67E08626" w14:textId="77777777" w:rsidR="00B7195C" w:rsidRPr="000D51DE" w:rsidRDefault="00B7195C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B7195C" w:rsidRPr="00911155" w14:paraId="395558B0" w14:textId="77777777" w:rsidTr="00E344A5">
        <w:trPr>
          <w:trHeight w:val="2411"/>
        </w:trPr>
        <w:tc>
          <w:tcPr>
            <w:tcW w:w="1037" w:type="dxa"/>
          </w:tcPr>
          <w:p w14:paraId="7FB249FA" w14:textId="77777777" w:rsidR="00B7195C" w:rsidRPr="000D51DE" w:rsidRDefault="00B7195C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>Adapt</w:t>
            </w:r>
          </w:p>
        </w:tc>
        <w:tc>
          <w:tcPr>
            <w:tcW w:w="1637" w:type="dxa"/>
          </w:tcPr>
          <w:p w14:paraId="75CD034A" w14:textId="77777777" w:rsidR="00B7195C" w:rsidRPr="000D51DE" w:rsidRDefault="00B7195C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637" w:type="dxa"/>
          </w:tcPr>
          <w:p w14:paraId="5504174E" w14:textId="77777777" w:rsidR="00B7195C" w:rsidRPr="000D51DE" w:rsidRDefault="00B7195C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787" w:type="dxa"/>
          </w:tcPr>
          <w:p w14:paraId="18FEFB0F" w14:textId="77777777" w:rsidR="00B7195C" w:rsidRPr="000D51DE" w:rsidRDefault="00B7195C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2233" w:type="dxa"/>
          </w:tcPr>
          <w:p w14:paraId="08F21B43" w14:textId="77777777" w:rsidR="00B7195C" w:rsidRPr="000D51DE" w:rsidRDefault="00B7195C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487" w:type="dxa"/>
          </w:tcPr>
          <w:p w14:paraId="4B0C7E47" w14:textId="77777777" w:rsidR="00B7195C" w:rsidRPr="000D51DE" w:rsidRDefault="00B7195C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B7195C" w:rsidRPr="00911155" w14:paraId="084ED74B" w14:textId="77777777" w:rsidTr="00E344A5">
        <w:trPr>
          <w:trHeight w:val="2337"/>
        </w:trPr>
        <w:tc>
          <w:tcPr>
            <w:tcW w:w="1037" w:type="dxa"/>
          </w:tcPr>
          <w:p w14:paraId="1A382B2F" w14:textId="77777777" w:rsidR="00B7195C" w:rsidRPr="000D51DE" w:rsidRDefault="00B7195C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>Build</w:t>
            </w:r>
          </w:p>
        </w:tc>
        <w:tc>
          <w:tcPr>
            <w:tcW w:w="1637" w:type="dxa"/>
          </w:tcPr>
          <w:p w14:paraId="77DD7C58" w14:textId="77777777" w:rsidR="00B7195C" w:rsidRPr="000D51DE" w:rsidRDefault="00B7195C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637" w:type="dxa"/>
          </w:tcPr>
          <w:p w14:paraId="06F826BF" w14:textId="77777777" w:rsidR="00B7195C" w:rsidRPr="000D51DE" w:rsidRDefault="00B7195C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787" w:type="dxa"/>
          </w:tcPr>
          <w:p w14:paraId="78F31AB7" w14:textId="77777777" w:rsidR="00B7195C" w:rsidRPr="000D51DE" w:rsidRDefault="00B7195C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2233" w:type="dxa"/>
          </w:tcPr>
          <w:p w14:paraId="2154DA90" w14:textId="77777777" w:rsidR="00B7195C" w:rsidRPr="000D51DE" w:rsidRDefault="00B7195C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487" w:type="dxa"/>
          </w:tcPr>
          <w:p w14:paraId="4F51985C" w14:textId="77777777" w:rsidR="00B7195C" w:rsidRPr="000D51DE" w:rsidRDefault="00B7195C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</w:tbl>
    <w:p w14:paraId="53A611DD" w14:textId="77777777" w:rsidR="00B7195C" w:rsidRPr="00777986" w:rsidRDefault="00B7195C" w:rsidP="00B7195C">
      <w:pPr>
        <w:pStyle w:val="ListParagraph"/>
        <w:numPr>
          <w:ilvl w:val="0"/>
          <w:numId w:val="1"/>
        </w:numPr>
        <w:spacing w:before="360" w:after="120"/>
        <w:ind w:left="714" w:hanging="357"/>
        <w:rPr>
          <w:rFonts w:asciiTheme="majorHAnsi" w:hAnsiTheme="majorHAnsi" w:cstheme="majorHAnsi"/>
          <w:color w:val="E38216"/>
          <w:sz w:val="28"/>
          <w:szCs w:val="28"/>
        </w:rPr>
      </w:pPr>
      <w:r w:rsidRPr="000D51DE">
        <w:rPr>
          <w:rFonts w:ascii="Calibri" w:hAnsi="Calibri" w:cs="Calibri"/>
          <w:color w:val="404040" w:themeColor="text1" w:themeTint="BF"/>
        </w:rPr>
        <w:t>Knowing that no option is perfect, do you feel you would like to continue with this approach for each example or pivot? Why?</w:t>
      </w:r>
    </w:p>
    <w:p w14:paraId="25083F47" w14:textId="77777777" w:rsidR="00260E4A" w:rsidRDefault="005F223A"/>
    <w:sectPr w:rsidR="00260E4A" w:rsidSect="008F04D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F5BD5" w14:textId="77777777" w:rsidR="005F223A" w:rsidRDefault="005F223A" w:rsidP="004A695E">
      <w:r>
        <w:separator/>
      </w:r>
    </w:p>
  </w:endnote>
  <w:endnote w:type="continuationSeparator" w:id="0">
    <w:p w14:paraId="1F31648D" w14:textId="77777777" w:rsidR="005F223A" w:rsidRDefault="005F223A" w:rsidP="004A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D0BAB" w14:textId="77777777" w:rsidR="005F223A" w:rsidRDefault="005F223A" w:rsidP="004A695E">
      <w:r>
        <w:separator/>
      </w:r>
    </w:p>
  </w:footnote>
  <w:footnote w:type="continuationSeparator" w:id="0">
    <w:p w14:paraId="27CC0F0F" w14:textId="77777777" w:rsidR="005F223A" w:rsidRDefault="005F223A" w:rsidP="004A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C172B" w14:textId="77777777" w:rsidR="004A695E" w:rsidRDefault="004A695E" w:rsidP="004A695E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763B4" wp14:editId="3C98B985">
              <wp:simplePos x="0" y="0"/>
              <wp:positionH relativeFrom="column">
                <wp:posOffset>-311785</wp:posOffset>
              </wp:positionH>
              <wp:positionV relativeFrom="paragraph">
                <wp:posOffset>0</wp:posOffset>
              </wp:positionV>
              <wp:extent cx="4868899" cy="447040"/>
              <wp:effectExtent l="0" t="0" r="0" b="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8899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4E6988" w14:textId="289B97F0" w:rsidR="004A695E" w:rsidRDefault="004A695E" w:rsidP="004A695E">
                          <w:pPr>
                            <w:rPr>
                              <w:rFonts w:ascii="Calibri" w:hAnsi="Calibri" w:cs="Arial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color w:val="E38216"/>
                              <w:sz w:val="22"/>
                              <w:szCs w:val="22"/>
                            </w:rPr>
                            <w:t>GUIDE</w:t>
                          </w:r>
                          <w:r w:rsidRPr="00107D74">
                            <w:rPr>
                              <w:rFonts w:ascii="Calibri" w:hAnsi="Calibri" w:cs="Arial"/>
                              <w:color w:val="E38216"/>
                              <w:sz w:val="22"/>
                              <w:szCs w:val="22"/>
                            </w:rPr>
                            <w:t xml:space="preserve"> |</w:t>
                          </w:r>
                          <w:r w:rsidRPr="00107D74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color w:val="595959" w:themeColor="text1" w:themeTint="A6"/>
                              <w:sz w:val="22"/>
                              <w:szCs w:val="22"/>
                            </w:rPr>
                            <w:t>FOUNDATIONS OF MEASUREMENT</w:t>
                          </w:r>
                        </w:p>
                        <w:p w14:paraId="39338A95" w14:textId="77777777" w:rsidR="004A695E" w:rsidRPr="00107D74" w:rsidRDefault="004A695E" w:rsidP="004A695E">
                          <w:pP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</w:pPr>
                        </w:p>
                        <w:p w14:paraId="0958397E" w14:textId="77777777" w:rsidR="004A695E" w:rsidRPr="00107D74" w:rsidRDefault="004A695E" w:rsidP="004A695E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763B4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margin-left:-24.55pt;margin-top:0;width:383.4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" filled="f" stroked="f">
              <v:textbox>
                <w:txbxContent>
                  <w:p w14:paraId="764E6988" w14:textId="289B97F0" w:rsidR="004A695E" w:rsidRDefault="004A695E" w:rsidP="004A695E">
                    <w:pPr>
                      <w:rPr>
                        <w:rFonts w:ascii="Calibri" w:hAnsi="Calibri" w:cs="Arial"/>
                        <w:color w:val="595959" w:themeColor="text1" w:themeTint="A6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rial"/>
                        <w:b/>
                        <w:color w:val="E38216"/>
                        <w:sz w:val="22"/>
                        <w:szCs w:val="22"/>
                      </w:rPr>
                      <w:t>GUIDE</w:t>
                    </w:r>
                    <w:r w:rsidRPr="00107D74">
                      <w:rPr>
                        <w:rFonts w:ascii="Calibri" w:hAnsi="Calibri" w:cs="Arial"/>
                        <w:color w:val="E38216"/>
                        <w:sz w:val="22"/>
                        <w:szCs w:val="22"/>
                      </w:rPr>
                      <w:t xml:space="preserve"> |</w:t>
                    </w:r>
                    <w:r w:rsidRPr="00107D74">
                      <w:rPr>
                        <w:rFonts w:ascii="Calibri" w:hAnsi="Calibri" w:cs="Arial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color w:val="595959" w:themeColor="text1" w:themeTint="A6"/>
                        <w:sz w:val="22"/>
                        <w:szCs w:val="22"/>
                      </w:rPr>
                      <w:t>FOUNDATIONS OF MEASUREMENT</w:t>
                    </w:r>
                  </w:p>
                  <w:p w14:paraId="39338A95" w14:textId="77777777" w:rsidR="004A695E" w:rsidRPr="00107D74" w:rsidRDefault="004A695E" w:rsidP="004A695E">
                    <w:pPr>
                      <w:rPr>
                        <w:rFonts w:ascii="Calibri" w:hAnsi="Calibri" w:cs="Arial"/>
                        <w:sz w:val="22"/>
                        <w:szCs w:val="22"/>
                      </w:rPr>
                    </w:pPr>
                  </w:p>
                  <w:p w14:paraId="0958397E" w14:textId="77777777" w:rsidR="004A695E" w:rsidRPr="00107D74" w:rsidRDefault="004A695E" w:rsidP="004A695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1207F2" wp14:editId="30C7A695">
              <wp:simplePos x="0" y="0"/>
              <wp:positionH relativeFrom="column">
                <wp:posOffset>-368300</wp:posOffset>
              </wp:positionH>
              <wp:positionV relativeFrom="paragraph">
                <wp:posOffset>236220</wp:posOffset>
              </wp:positionV>
              <wp:extent cx="6401435" cy="2540"/>
              <wp:effectExtent l="0" t="0" r="50165" b="48260"/>
              <wp:wrapNone/>
              <wp:docPr id="60" name="Straight Connector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1435" cy="254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FF66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81E64E" id="Straight Connector 6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pt,18.6pt" to="475.05pt,1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" strokecolor="#f60">
              <v:stroke joinstyle="miter"/>
            </v:line>
          </w:pict>
        </mc:Fallback>
      </mc:AlternateContent>
    </w:r>
  </w:p>
  <w:p w14:paraId="128185DF" w14:textId="77777777" w:rsidR="004A695E" w:rsidRDefault="004A6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E6051"/>
    <w:multiLevelType w:val="hybridMultilevel"/>
    <w:tmpl w:val="01C2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attachedTemplate r:id="rId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5C"/>
    <w:rsid w:val="00365A43"/>
    <w:rsid w:val="00400DB8"/>
    <w:rsid w:val="00406A99"/>
    <w:rsid w:val="004A695E"/>
    <w:rsid w:val="005E3F09"/>
    <w:rsid w:val="005F223A"/>
    <w:rsid w:val="00757B22"/>
    <w:rsid w:val="008E1A5B"/>
    <w:rsid w:val="008F04D5"/>
    <w:rsid w:val="00AD17EA"/>
    <w:rsid w:val="00B7195C"/>
    <w:rsid w:val="00BB451D"/>
    <w:rsid w:val="00C12E49"/>
    <w:rsid w:val="00D7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DFD78"/>
  <w14:defaultImageDpi w14:val="32767"/>
  <w15:chartTrackingRefBased/>
  <w15:docId w15:val="{ED57D660-C8A6-B54F-975F-0B0505AC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195C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95E"/>
  </w:style>
  <w:style w:type="paragraph" w:styleId="Footer">
    <w:name w:val="footer"/>
    <w:basedOn w:val="Normal"/>
    <w:link w:val="FooterChar"/>
    <w:uiPriority w:val="99"/>
    <w:unhideWhenUsed/>
    <w:rsid w:val="004A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95E"/>
  </w:style>
  <w:style w:type="table" w:styleId="TableGrid">
    <w:name w:val="Table Grid"/>
    <w:basedOn w:val="TableNormal"/>
    <w:uiPriority w:val="39"/>
    <w:rsid w:val="00B7195C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rkcomputer/Library/Group%20Containers/UBF8T346G9.Office/User%20Content.localized/Templates.localized/Module%201%20exerci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Module 1 exercise template.dotx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Pei</dc:creator>
  <cp:keywords/>
  <dc:description/>
  <cp:lastModifiedBy>Natasha Pei</cp:lastModifiedBy>
  <cp:revision>2</cp:revision>
  <dcterms:created xsi:type="dcterms:W3CDTF">2020-06-25T21:42:00Z</dcterms:created>
  <dcterms:modified xsi:type="dcterms:W3CDTF">2021-10-22T01:36:00Z</dcterms:modified>
</cp:coreProperties>
</file>