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9E2C" w14:textId="77777777" w:rsidR="004C5E17" w:rsidRDefault="004C5E17" w:rsidP="004C5E17">
      <w:pP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>GROUP</w:t>
      </w:r>
      <w:r w:rsidRPr="000D51DE"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EXERCISE</w:t>
      </w: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7</w:t>
      </w:r>
    </w:p>
    <w:p w14:paraId="20FAB68F" w14:textId="77777777" w:rsidR="004C5E17" w:rsidRPr="002C232D" w:rsidRDefault="004C5E17" w:rsidP="004C5E17">
      <w:pPr>
        <w:spacing w:before="120" w:after="120"/>
        <w:rPr>
          <w:rFonts w:asciiTheme="minorHAnsi" w:eastAsiaTheme="minorEastAsia" w:hAnsiTheme="minorHAnsi" w:cstheme="minorHAnsi"/>
          <w:i/>
          <w:color w:val="E38216"/>
          <w:sz w:val="30"/>
          <w:szCs w:val="30"/>
          <w:lang w:val="en-US" w:eastAsia="ja-JP"/>
        </w:rPr>
      </w:pPr>
      <w:r>
        <w:rPr>
          <w:rFonts w:ascii="Calibri" w:hAnsi="Calibri" w:cs="Calibri"/>
          <w:i/>
          <w:color w:val="404040" w:themeColor="text1" w:themeTint="BF"/>
        </w:rPr>
        <w:t>Purpose: Get a sense of the level of rigour your results will have based on your capacity.</w:t>
      </w:r>
    </w:p>
    <w:p w14:paraId="4D3A44BF" w14:textId="77777777" w:rsidR="004C5E17" w:rsidRDefault="004C5E17" w:rsidP="004C5E1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>What level of capacity does your group have right now?</w:t>
      </w:r>
    </w:p>
    <w:p w14:paraId="4F6C2116" w14:textId="77777777" w:rsidR="004C5E17" w:rsidRPr="00171EC0" w:rsidRDefault="004C5E17" w:rsidP="004C5E17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023E30B2" w14:textId="77777777" w:rsidR="004C5E17" w:rsidRPr="000D51DE" w:rsidRDefault="004C5E17" w:rsidP="004C5E1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 xml:space="preserve">To what extent are you satisfied with the level of rigour that your capacity allows for?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5"/>
      </w:tblGrid>
      <w:tr w:rsidR="004C5E17" w:rsidRPr="00911155" w14:paraId="1B5D9842" w14:textId="77777777" w:rsidTr="00E344A5">
        <w:trPr>
          <w:trHeight w:val="513"/>
        </w:trPr>
        <w:tc>
          <w:tcPr>
            <w:tcW w:w="1811" w:type="dxa"/>
          </w:tcPr>
          <w:p w14:paraId="26DEDF21" w14:textId="77777777" w:rsidR="004C5E17" w:rsidRPr="000D51DE" w:rsidRDefault="004C5E17" w:rsidP="00E344A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1</w:t>
            </w:r>
          </w:p>
        </w:tc>
        <w:tc>
          <w:tcPr>
            <w:tcW w:w="1811" w:type="dxa"/>
          </w:tcPr>
          <w:p w14:paraId="4F22ACE3" w14:textId="77777777" w:rsidR="004C5E17" w:rsidRPr="000D51DE" w:rsidRDefault="004C5E17" w:rsidP="00E344A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2</w:t>
            </w:r>
          </w:p>
        </w:tc>
        <w:tc>
          <w:tcPr>
            <w:tcW w:w="1811" w:type="dxa"/>
          </w:tcPr>
          <w:p w14:paraId="004F5E47" w14:textId="77777777" w:rsidR="004C5E17" w:rsidRPr="000D51DE" w:rsidRDefault="004C5E17" w:rsidP="00E344A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3</w:t>
            </w:r>
          </w:p>
        </w:tc>
        <w:tc>
          <w:tcPr>
            <w:tcW w:w="1811" w:type="dxa"/>
          </w:tcPr>
          <w:p w14:paraId="7FE08D26" w14:textId="77777777" w:rsidR="004C5E17" w:rsidRPr="000D51DE" w:rsidRDefault="004C5E17" w:rsidP="00E344A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4</w:t>
            </w:r>
          </w:p>
        </w:tc>
        <w:tc>
          <w:tcPr>
            <w:tcW w:w="1815" w:type="dxa"/>
          </w:tcPr>
          <w:p w14:paraId="6493F652" w14:textId="77777777" w:rsidR="004C5E17" w:rsidRPr="000D51DE" w:rsidRDefault="004C5E17" w:rsidP="00E344A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5</w:t>
            </w:r>
          </w:p>
        </w:tc>
      </w:tr>
      <w:tr w:rsidR="004C5E17" w:rsidRPr="00911155" w14:paraId="2BB37FD2" w14:textId="77777777" w:rsidTr="00E344A5">
        <w:trPr>
          <w:trHeight w:val="1646"/>
        </w:trPr>
        <w:tc>
          <w:tcPr>
            <w:tcW w:w="1811" w:type="dxa"/>
          </w:tcPr>
          <w:p w14:paraId="70A6E81A" w14:textId="77777777" w:rsidR="004C5E17" w:rsidRPr="000D51DE" w:rsidRDefault="004C5E17" w:rsidP="00E344A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Very Dissatisfied</w:t>
            </w:r>
          </w:p>
        </w:tc>
        <w:tc>
          <w:tcPr>
            <w:tcW w:w="1811" w:type="dxa"/>
          </w:tcPr>
          <w:p w14:paraId="4E231C44" w14:textId="77777777" w:rsidR="004C5E17" w:rsidRPr="000D51DE" w:rsidRDefault="004C5E17" w:rsidP="00E344A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Somewhat Dissatisfied</w:t>
            </w:r>
          </w:p>
        </w:tc>
        <w:tc>
          <w:tcPr>
            <w:tcW w:w="1811" w:type="dxa"/>
          </w:tcPr>
          <w:p w14:paraId="3400290E" w14:textId="77777777" w:rsidR="004C5E17" w:rsidRPr="000D51DE" w:rsidRDefault="004C5E17" w:rsidP="00E344A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Uncertain</w:t>
            </w:r>
          </w:p>
        </w:tc>
        <w:tc>
          <w:tcPr>
            <w:tcW w:w="1811" w:type="dxa"/>
          </w:tcPr>
          <w:p w14:paraId="0533DB73" w14:textId="77777777" w:rsidR="004C5E17" w:rsidRPr="000D51DE" w:rsidRDefault="004C5E17" w:rsidP="00E344A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Somewhat Satisfied</w:t>
            </w:r>
          </w:p>
        </w:tc>
        <w:tc>
          <w:tcPr>
            <w:tcW w:w="1815" w:type="dxa"/>
          </w:tcPr>
          <w:p w14:paraId="31768AB1" w14:textId="77777777" w:rsidR="004C5E17" w:rsidRPr="000D51DE" w:rsidRDefault="004C5E17" w:rsidP="00E344A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Very Satisfied</w:t>
            </w:r>
          </w:p>
        </w:tc>
      </w:tr>
      <w:tr w:rsidR="004C5E17" w:rsidRPr="00911155" w14:paraId="1F2F7C88" w14:textId="77777777" w:rsidTr="00E344A5">
        <w:trPr>
          <w:trHeight w:val="3184"/>
        </w:trPr>
        <w:tc>
          <w:tcPr>
            <w:tcW w:w="9059" w:type="dxa"/>
            <w:gridSpan w:val="5"/>
          </w:tcPr>
          <w:p w14:paraId="203B54C3" w14:textId="77777777" w:rsidR="004C5E17" w:rsidRPr="000D51DE" w:rsidRDefault="004C5E17" w:rsidP="00E344A5">
            <w:pPr>
              <w:pStyle w:val="ListParagraph"/>
              <w:spacing w:before="120" w:after="120"/>
              <w:ind w:left="0"/>
              <w:contextualSpacing w:val="0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Why?</w:t>
            </w:r>
          </w:p>
        </w:tc>
      </w:tr>
    </w:tbl>
    <w:p w14:paraId="7BC93004" w14:textId="77777777" w:rsidR="004C5E17" w:rsidRDefault="004C5E17" w:rsidP="004C5E1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 xml:space="preserve">Where and how might you strengthen your data measuring and reporting capacity in the future? </w:t>
      </w:r>
    </w:p>
    <w:p w14:paraId="7043F5A6" w14:textId="77777777" w:rsidR="00260E4A" w:rsidRDefault="008053A5"/>
    <w:sectPr w:rsidR="00260E4A" w:rsidSect="008F0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FA4F4" w14:textId="77777777" w:rsidR="008053A5" w:rsidRDefault="008053A5" w:rsidP="004A695E">
      <w:r>
        <w:separator/>
      </w:r>
    </w:p>
  </w:endnote>
  <w:endnote w:type="continuationSeparator" w:id="0">
    <w:p w14:paraId="5A9FBF50" w14:textId="77777777" w:rsidR="008053A5" w:rsidRDefault="008053A5" w:rsidP="004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5ACFD" w14:textId="77777777" w:rsidR="00C572B0" w:rsidRDefault="00C57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8C400" w14:textId="77777777" w:rsidR="00C572B0" w:rsidRDefault="00C57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81DA" w14:textId="77777777" w:rsidR="00C572B0" w:rsidRDefault="00C57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5062D" w14:textId="77777777" w:rsidR="008053A5" w:rsidRDefault="008053A5" w:rsidP="004A695E">
      <w:r>
        <w:separator/>
      </w:r>
    </w:p>
  </w:footnote>
  <w:footnote w:type="continuationSeparator" w:id="0">
    <w:p w14:paraId="4401D1E7" w14:textId="77777777" w:rsidR="008053A5" w:rsidRDefault="008053A5" w:rsidP="004A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2529A" w14:textId="77777777" w:rsidR="00C572B0" w:rsidRDefault="00C57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460D" w14:textId="77777777" w:rsidR="004A695E" w:rsidRDefault="004A695E" w:rsidP="004A695E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A95F2" wp14:editId="5AF727AD">
              <wp:simplePos x="0" y="0"/>
              <wp:positionH relativeFrom="column">
                <wp:posOffset>-311785</wp:posOffset>
              </wp:positionH>
              <wp:positionV relativeFrom="paragraph">
                <wp:posOffset>0</wp:posOffset>
              </wp:positionV>
              <wp:extent cx="4868899" cy="447040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8899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4ABEEC" w14:textId="5D2CFB87" w:rsidR="004A695E" w:rsidRDefault="004A695E" w:rsidP="004A695E">
                          <w:pP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E38216"/>
                              <w:sz w:val="22"/>
                              <w:szCs w:val="22"/>
                            </w:rPr>
                            <w:t>GUIDE</w:t>
                          </w:r>
                          <w:r w:rsidRPr="00107D74">
                            <w:rPr>
                              <w:rFonts w:ascii="Calibri" w:hAnsi="Calibri" w:cs="Arial"/>
                              <w:color w:val="E38216"/>
                              <w:sz w:val="22"/>
                              <w:szCs w:val="22"/>
                            </w:rPr>
                            <w:t xml:space="preserve"> |</w:t>
                          </w:r>
                          <w: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FOUNDATIONS OF MEASUREMENT</w:t>
                          </w:r>
                        </w:p>
                        <w:p w14:paraId="358B139D" w14:textId="77777777" w:rsidR="004A695E" w:rsidRPr="00107D74" w:rsidRDefault="004A695E" w:rsidP="004A695E">
                          <w:pP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</w:p>
                        <w:p w14:paraId="337C4A7F" w14:textId="77777777" w:rsidR="004A695E" w:rsidRPr="00107D74" w:rsidRDefault="004A695E" w:rsidP="004A695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A95F2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-24.55pt;margin-top:0;width:383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" filled="f" stroked="f">
              <v:textbox>
                <w:txbxContent>
                  <w:p w14:paraId="134ABEEC" w14:textId="5D2CFB87" w:rsidR="004A695E" w:rsidRDefault="004A695E" w:rsidP="004A695E">
                    <w:pP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b/>
                        <w:color w:val="E38216"/>
                        <w:sz w:val="22"/>
                        <w:szCs w:val="22"/>
                      </w:rPr>
                      <w:t>GUIDE</w:t>
                    </w:r>
                    <w:r w:rsidRPr="00107D74">
                      <w:rPr>
                        <w:rFonts w:ascii="Calibri" w:hAnsi="Calibri" w:cs="Arial"/>
                        <w:color w:val="E38216"/>
                        <w:sz w:val="22"/>
                        <w:szCs w:val="22"/>
                      </w:rPr>
                      <w:t xml:space="preserve"> |</w:t>
                    </w:r>
                    <w: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  <w:t>FOUNDATIONS OF MEASUREMENT</w:t>
                    </w:r>
                  </w:p>
                  <w:p w14:paraId="358B139D" w14:textId="77777777" w:rsidR="004A695E" w:rsidRPr="00107D74" w:rsidRDefault="004A695E" w:rsidP="004A695E">
                    <w:pPr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</w:p>
                  <w:p w14:paraId="337C4A7F" w14:textId="77777777" w:rsidR="004A695E" w:rsidRPr="00107D74" w:rsidRDefault="004A695E" w:rsidP="004A695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B9EB9E" wp14:editId="3590E916">
              <wp:simplePos x="0" y="0"/>
              <wp:positionH relativeFrom="column">
                <wp:posOffset>-368300</wp:posOffset>
              </wp:positionH>
              <wp:positionV relativeFrom="paragraph">
                <wp:posOffset>236220</wp:posOffset>
              </wp:positionV>
              <wp:extent cx="6401435" cy="2540"/>
              <wp:effectExtent l="0" t="0" r="50165" b="4826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1435" cy="254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FF66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80E6E8" id="Straight Connector 6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pt,18.6pt" to="475.05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" strokecolor="#f60">
              <v:stroke joinstyle="miter"/>
            </v:line>
          </w:pict>
        </mc:Fallback>
      </mc:AlternateContent>
    </w:r>
  </w:p>
  <w:p w14:paraId="58F54E57" w14:textId="77777777" w:rsidR="004A695E" w:rsidRDefault="004A6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274D" w14:textId="77777777" w:rsidR="00C572B0" w:rsidRDefault="00C57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5631"/>
    <w:multiLevelType w:val="hybridMultilevel"/>
    <w:tmpl w:val="7506EAC2"/>
    <w:lvl w:ilvl="0" w:tplc="C1D6D6B8">
      <w:start w:val="1"/>
      <w:numFmt w:val="decimal"/>
      <w:lvlText w:val="%1."/>
      <w:lvlJc w:val="left"/>
      <w:pPr>
        <w:ind w:left="720" w:hanging="360"/>
      </w:pPr>
      <w:rPr>
        <w:b w:val="0"/>
        <w:color w:val="404040" w:themeColor="text1" w:themeTint="BF"/>
      </w:rPr>
    </w:lvl>
    <w:lvl w:ilvl="1" w:tplc="DF100F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17"/>
    <w:rsid w:val="002459DF"/>
    <w:rsid w:val="00365A43"/>
    <w:rsid w:val="00400DB8"/>
    <w:rsid w:val="00406A99"/>
    <w:rsid w:val="004A695E"/>
    <w:rsid w:val="004C5E17"/>
    <w:rsid w:val="005E3F09"/>
    <w:rsid w:val="008053A5"/>
    <w:rsid w:val="008E1A5B"/>
    <w:rsid w:val="008F04D5"/>
    <w:rsid w:val="00AD17EA"/>
    <w:rsid w:val="00C12E49"/>
    <w:rsid w:val="00C572B0"/>
    <w:rsid w:val="00D7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38E7C"/>
  <w14:defaultImageDpi w14:val="32767"/>
  <w15:chartTrackingRefBased/>
  <w15:docId w15:val="{E1410AE5-DCA5-E04E-BA49-F91C4C40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5E17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95E"/>
  </w:style>
  <w:style w:type="paragraph" w:styleId="Footer">
    <w:name w:val="footer"/>
    <w:basedOn w:val="Normal"/>
    <w:link w:val="Foot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95E"/>
  </w:style>
  <w:style w:type="table" w:styleId="TableGrid">
    <w:name w:val="Table Grid"/>
    <w:basedOn w:val="TableNormal"/>
    <w:uiPriority w:val="39"/>
    <w:rsid w:val="004C5E1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rkcomputer/Library/Group%20Containers/UBF8T346G9.Office/User%20Content.localized/Templates.localized/Module%201%20exerci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Module 1 exercise template.dotx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Pei</dc:creator>
  <cp:keywords/>
  <dc:description/>
  <cp:lastModifiedBy>Natasha Pei</cp:lastModifiedBy>
  <cp:revision>2</cp:revision>
  <dcterms:created xsi:type="dcterms:W3CDTF">2020-06-25T21:41:00Z</dcterms:created>
  <dcterms:modified xsi:type="dcterms:W3CDTF">2021-10-21T02:04:00Z</dcterms:modified>
</cp:coreProperties>
</file>