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05AE" w14:textId="77777777" w:rsidR="00CD139D" w:rsidRDefault="00CD139D" w:rsidP="00CD139D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</w:t>
      </w:r>
      <w:r w:rsidRPr="000D51DE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11</w:t>
      </w:r>
    </w:p>
    <w:p w14:paraId="515BC026" w14:textId="77777777" w:rsidR="00CD139D" w:rsidRPr="000D51DE" w:rsidRDefault="00CD139D" w:rsidP="00CD139D">
      <w:pPr>
        <w:spacing w:before="120" w:after="120"/>
        <w:rPr>
          <w:rFonts w:asciiTheme="minorHAnsi" w:eastAsiaTheme="minorEastAsia" w:hAnsiTheme="minorHAnsi" w:cstheme="minorHAnsi"/>
          <w:color w:val="E38216"/>
          <w:lang w:val="en-US" w:eastAsia="ja-JP"/>
        </w:rPr>
      </w:pPr>
      <w:r w:rsidRPr="00F24E6E">
        <w:rPr>
          <w:rFonts w:ascii="Calibri" w:eastAsia="Calibri" w:hAnsi="Calibri"/>
          <w:i/>
          <w:color w:val="404040" w:themeColor="text1" w:themeTint="BF"/>
        </w:rPr>
        <w:t>Purpose</w:t>
      </w:r>
      <w:r>
        <w:rPr>
          <w:rFonts w:ascii="Calibri" w:eastAsia="Calibri" w:hAnsi="Calibri"/>
          <w:i/>
          <w:color w:val="404040" w:themeColor="text1" w:themeTint="BF"/>
        </w:rPr>
        <w:t>: Clarify the type of claims you can make about your results based on your rigour.</w:t>
      </w:r>
    </w:p>
    <w:p w14:paraId="47E746C6" w14:textId="77777777" w:rsidR="00CD139D" w:rsidRDefault="00CD139D" w:rsidP="00CD139D">
      <w:pPr>
        <w:numPr>
          <w:ilvl w:val="0"/>
          <w:numId w:val="1"/>
        </w:numPr>
        <w:spacing w:before="120" w:after="120" w:line="259" w:lineRule="auto"/>
        <w:ind w:hanging="357"/>
        <w:rPr>
          <w:rFonts w:ascii="Calibri" w:eastAsia="Calibri" w:hAnsi="Calibri"/>
          <w:color w:val="404040" w:themeColor="text1" w:themeTint="BF"/>
          <w:szCs w:val="22"/>
          <w:lang w:eastAsia="en-CA"/>
        </w:rPr>
      </w:pPr>
      <w:proofErr w:type="gramStart"/>
      <w:r w:rsidRPr="000D51DE">
        <w:rPr>
          <w:rFonts w:ascii="Calibri" w:eastAsia="Calibri" w:hAnsi="Calibri"/>
          <w:color w:val="404040" w:themeColor="text1" w:themeTint="BF"/>
          <w:szCs w:val="22"/>
          <w:lang w:eastAsia="en-CA"/>
        </w:rPr>
        <w:t>Refer back</w:t>
      </w:r>
      <w:proofErr w:type="gramEnd"/>
      <w:r w:rsidRPr="000D51DE">
        <w:rPr>
          <w:rFonts w:ascii="Calibri" w:eastAsia="Calibri" w:hAnsi="Calibri"/>
          <w:color w:val="404040" w:themeColor="text1" w:themeTint="BF"/>
          <w:szCs w:val="22"/>
          <w:lang w:eastAsia="en-CA"/>
        </w:rPr>
        <w:t xml:space="preserve"> to the 10-12 sample outcomes and/or impacts you used in Principle 4. </w:t>
      </w:r>
    </w:p>
    <w:p w14:paraId="0E92F306" w14:textId="77777777" w:rsidR="00CD139D" w:rsidRPr="000D51DE" w:rsidRDefault="00CD139D" w:rsidP="00CD139D">
      <w:pPr>
        <w:spacing w:before="120" w:after="120" w:line="259" w:lineRule="auto"/>
        <w:rPr>
          <w:rFonts w:ascii="Calibri" w:eastAsia="Calibri" w:hAnsi="Calibri"/>
          <w:color w:val="404040" w:themeColor="text1" w:themeTint="BF"/>
          <w:szCs w:val="22"/>
          <w:lang w:eastAsia="en-CA"/>
        </w:rPr>
      </w:pPr>
    </w:p>
    <w:p w14:paraId="3681DF88" w14:textId="77777777" w:rsidR="00CD139D" w:rsidRPr="000D51DE" w:rsidRDefault="00CD139D" w:rsidP="00CD139D">
      <w:pPr>
        <w:numPr>
          <w:ilvl w:val="0"/>
          <w:numId w:val="1"/>
        </w:numPr>
        <w:spacing w:before="120" w:after="120" w:line="259" w:lineRule="auto"/>
        <w:ind w:hanging="357"/>
        <w:rPr>
          <w:rFonts w:ascii="Calibri" w:eastAsia="Calibri" w:hAnsi="Calibri"/>
          <w:color w:val="404040" w:themeColor="text1" w:themeTint="BF"/>
          <w:szCs w:val="22"/>
          <w:lang w:eastAsia="en-CA"/>
        </w:rPr>
      </w:pPr>
      <w:r w:rsidRPr="000D51DE">
        <w:rPr>
          <w:rFonts w:ascii="Calibri" w:eastAsia="Calibri" w:hAnsi="Calibri"/>
          <w:color w:val="404040" w:themeColor="text1" w:themeTint="BF"/>
          <w:szCs w:val="22"/>
          <w:lang w:eastAsia="en-CA"/>
        </w:rPr>
        <w:t>Rate the methods used to produce data on that result using the table above:</w:t>
      </w:r>
    </w:p>
    <w:p w14:paraId="2F6940A5" w14:textId="77777777" w:rsidR="00CD139D" w:rsidRDefault="00CD139D" w:rsidP="00CD139D">
      <w:pPr>
        <w:spacing w:before="120" w:after="120" w:line="259" w:lineRule="auto"/>
        <w:ind w:left="723"/>
        <w:rPr>
          <w:rFonts w:ascii="Calibri" w:hAnsi="Calibri"/>
          <w:color w:val="404040" w:themeColor="text1" w:themeTint="BF"/>
          <w:lang w:val="en-US" w:eastAsia="en-CA"/>
        </w:rPr>
      </w:pPr>
      <w:r w:rsidRPr="000D51DE">
        <w:rPr>
          <w:rFonts w:ascii="Calibri" w:hAnsi="Calibri"/>
          <w:color w:val="404040" w:themeColor="text1" w:themeTint="BF"/>
          <w:lang w:val="en-US" w:eastAsia="en-CA"/>
        </w:rPr>
        <w:t xml:space="preserve">What is the ‘rough’ level of </w:t>
      </w:r>
      <w:proofErr w:type="spellStart"/>
      <w:r w:rsidRPr="000D51DE">
        <w:rPr>
          <w:rFonts w:ascii="Calibri" w:hAnsi="Calibri"/>
          <w:color w:val="404040" w:themeColor="text1" w:themeTint="BF"/>
          <w:lang w:val="en-US" w:eastAsia="en-CA"/>
        </w:rPr>
        <w:t>rigour</w:t>
      </w:r>
      <w:proofErr w:type="spellEnd"/>
      <w:r w:rsidRPr="000D51DE">
        <w:rPr>
          <w:rFonts w:ascii="Calibri" w:hAnsi="Calibri"/>
          <w:color w:val="404040" w:themeColor="text1" w:themeTint="BF"/>
          <w:lang w:val="en-US" w:eastAsia="en-CA"/>
        </w:rPr>
        <w:t xml:space="preserve"> used to produce data on this result?</w:t>
      </w:r>
    </w:p>
    <w:p w14:paraId="73E1C46B" w14:textId="77777777" w:rsidR="00CD139D" w:rsidRDefault="00CD139D" w:rsidP="00CD139D">
      <w:pPr>
        <w:spacing w:before="120" w:after="120" w:line="259" w:lineRule="auto"/>
        <w:rPr>
          <w:rFonts w:ascii="Calibri" w:hAnsi="Calibri"/>
          <w:color w:val="404040" w:themeColor="text1" w:themeTint="BF"/>
          <w:lang w:val="en-US" w:eastAsia="en-CA"/>
        </w:rPr>
      </w:pPr>
    </w:p>
    <w:p w14:paraId="37392BD7" w14:textId="77777777" w:rsidR="00CD139D" w:rsidRDefault="00CD139D" w:rsidP="00CD139D">
      <w:pPr>
        <w:spacing w:before="120" w:after="120" w:line="259" w:lineRule="auto"/>
        <w:rPr>
          <w:rFonts w:ascii="Calibri" w:hAnsi="Calibri"/>
          <w:color w:val="404040" w:themeColor="text1" w:themeTint="BF"/>
          <w:lang w:val="en-US" w:eastAsia="en-CA"/>
        </w:rPr>
      </w:pPr>
    </w:p>
    <w:p w14:paraId="2753B165" w14:textId="77777777" w:rsidR="00CD139D" w:rsidRPr="000D51DE" w:rsidRDefault="00CD139D" w:rsidP="00CD139D">
      <w:pPr>
        <w:spacing w:before="120" w:after="120" w:line="259" w:lineRule="auto"/>
        <w:rPr>
          <w:rFonts w:ascii="Calibri" w:hAnsi="Calibri"/>
          <w:color w:val="404040" w:themeColor="text1" w:themeTint="BF"/>
          <w:lang w:val="en-US" w:eastAsia="en-CA"/>
        </w:rPr>
      </w:pPr>
    </w:p>
    <w:p w14:paraId="50C944CF" w14:textId="77777777" w:rsidR="00CD139D" w:rsidRDefault="00CD139D" w:rsidP="00CD139D">
      <w:pPr>
        <w:spacing w:before="120" w:after="120" w:line="259" w:lineRule="auto"/>
        <w:ind w:left="723"/>
        <w:rPr>
          <w:rFonts w:ascii="Calibri" w:hAnsi="Calibri"/>
          <w:color w:val="404040" w:themeColor="text1" w:themeTint="BF"/>
          <w:lang w:val="en-US" w:eastAsia="en-CA"/>
        </w:rPr>
      </w:pPr>
      <w:r w:rsidRPr="000D51DE">
        <w:rPr>
          <w:rFonts w:ascii="Calibri" w:hAnsi="Calibri"/>
          <w:color w:val="404040" w:themeColor="text1" w:themeTint="BF"/>
          <w:lang w:val="en-US" w:eastAsia="en-CA"/>
        </w:rPr>
        <w:t xml:space="preserve">What kind of claim have you made in the past about our </w:t>
      </w:r>
      <w:proofErr w:type="spellStart"/>
      <w:r w:rsidRPr="000D51DE">
        <w:rPr>
          <w:rFonts w:ascii="Calibri" w:hAnsi="Calibri"/>
          <w:color w:val="404040" w:themeColor="text1" w:themeTint="BF"/>
          <w:lang w:val="en-US" w:eastAsia="en-CA"/>
        </w:rPr>
        <w:t>rigour</w:t>
      </w:r>
      <w:proofErr w:type="spellEnd"/>
      <w:r w:rsidRPr="000D51DE">
        <w:rPr>
          <w:rFonts w:ascii="Calibri" w:hAnsi="Calibri"/>
          <w:color w:val="404040" w:themeColor="text1" w:themeTint="BF"/>
          <w:lang w:val="en-US" w:eastAsia="en-CA"/>
        </w:rPr>
        <w:t xml:space="preserve"> (if at all)? </w:t>
      </w:r>
    </w:p>
    <w:p w14:paraId="5461A03A" w14:textId="77777777" w:rsidR="00CD139D" w:rsidRDefault="00CD139D" w:rsidP="00CD139D">
      <w:pPr>
        <w:spacing w:before="120" w:after="120" w:line="259" w:lineRule="auto"/>
        <w:rPr>
          <w:rFonts w:ascii="Calibri" w:hAnsi="Calibri"/>
          <w:color w:val="404040" w:themeColor="text1" w:themeTint="BF"/>
          <w:lang w:val="en-US" w:eastAsia="en-CA"/>
        </w:rPr>
      </w:pPr>
    </w:p>
    <w:p w14:paraId="404CA18B" w14:textId="77777777" w:rsidR="00CD139D" w:rsidRDefault="00CD139D" w:rsidP="00CD139D">
      <w:pPr>
        <w:spacing w:before="120" w:after="120" w:line="259" w:lineRule="auto"/>
        <w:rPr>
          <w:rFonts w:ascii="Calibri" w:hAnsi="Calibri"/>
          <w:color w:val="404040" w:themeColor="text1" w:themeTint="BF"/>
          <w:lang w:val="en-US" w:eastAsia="en-CA"/>
        </w:rPr>
      </w:pPr>
    </w:p>
    <w:p w14:paraId="56DE2E7B" w14:textId="77777777" w:rsidR="00CD139D" w:rsidRDefault="00CD139D" w:rsidP="00CD139D">
      <w:pPr>
        <w:spacing w:before="120" w:after="120" w:line="259" w:lineRule="auto"/>
        <w:rPr>
          <w:rFonts w:ascii="Calibri" w:hAnsi="Calibri"/>
          <w:color w:val="404040" w:themeColor="text1" w:themeTint="BF"/>
          <w:lang w:val="en-US" w:eastAsia="en-CA"/>
        </w:rPr>
      </w:pPr>
    </w:p>
    <w:p w14:paraId="24AA0E7C" w14:textId="77777777" w:rsidR="00CD139D" w:rsidRPr="000D51DE" w:rsidRDefault="00CD139D" w:rsidP="00CD139D">
      <w:pPr>
        <w:spacing w:before="120" w:after="120" w:line="259" w:lineRule="auto"/>
        <w:rPr>
          <w:rFonts w:ascii="Calibri" w:hAnsi="Calibri"/>
          <w:color w:val="404040" w:themeColor="text1" w:themeTint="BF"/>
          <w:lang w:val="en-US" w:eastAsia="en-CA"/>
        </w:rPr>
      </w:pPr>
    </w:p>
    <w:p w14:paraId="2AFA70CF" w14:textId="77777777" w:rsidR="00CD139D" w:rsidRDefault="00CD139D" w:rsidP="00CD139D">
      <w:pPr>
        <w:spacing w:before="120" w:after="120" w:line="259" w:lineRule="auto"/>
        <w:ind w:left="723"/>
        <w:rPr>
          <w:rFonts w:ascii="Calibri" w:hAnsi="Calibri"/>
          <w:color w:val="404040" w:themeColor="text1" w:themeTint="BF"/>
          <w:lang w:val="en-US" w:eastAsia="en-CA"/>
        </w:rPr>
      </w:pPr>
      <w:r w:rsidRPr="000D51DE">
        <w:rPr>
          <w:rFonts w:ascii="Calibri" w:hAnsi="Calibri"/>
          <w:color w:val="404040" w:themeColor="text1" w:themeTint="BF"/>
          <w:lang w:val="en-US" w:eastAsia="en-CA"/>
        </w:rPr>
        <w:t xml:space="preserve">What kind of claim should you be making about this outcome? </w:t>
      </w:r>
    </w:p>
    <w:p w14:paraId="64C66CCB" w14:textId="77777777" w:rsidR="00260E4A" w:rsidRDefault="002706EB"/>
    <w:sectPr w:rsidR="00260E4A" w:rsidSect="008F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71FE" w14:textId="77777777" w:rsidR="002706EB" w:rsidRDefault="002706EB" w:rsidP="004A695E">
      <w:r>
        <w:separator/>
      </w:r>
    </w:p>
  </w:endnote>
  <w:endnote w:type="continuationSeparator" w:id="0">
    <w:p w14:paraId="10FD6AE7" w14:textId="77777777" w:rsidR="002706EB" w:rsidRDefault="002706EB" w:rsidP="004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FE637" w14:textId="77777777" w:rsidR="002706EB" w:rsidRDefault="002706EB" w:rsidP="004A695E">
      <w:r>
        <w:separator/>
      </w:r>
    </w:p>
  </w:footnote>
  <w:footnote w:type="continuationSeparator" w:id="0">
    <w:p w14:paraId="21774973" w14:textId="77777777" w:rsidR="002706EB" w:rsidRDefault="002706EB" w:rsidP="004A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174B" w14:textId="77777777" w:rsidR="004A695E" w:rsidRDefault="004A695E" w:rsidP="004A695E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C4757" wp14:editId="5D69A7A0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C3160" w14:textId="6A019989" w:rsidR="004A695E" w:rsidRDefault="004A695E" w:rsidP="004A695E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44DF0931" w14:textId="77777777" w:rsidR="004A695E" w:rsidRPr="00107D74" w:rsidRDefault="004A695E" w:rsidP="004A695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3B70640F" w14:textId="77777777" w:rsidR="004A695E" w:rsidRPr="00107D74" w:rsidRDefault="004A695E" w:rsidP="004A695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C4757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14:paraId="2D5C3160" w14:textId="6A019989" w:rsidR="004A695E" w:rsidRDefault="004A695E" w:rsidP="004A695E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14:paraId="44DF0931" w14:textId="77777777" w:rsidR="004A695E" w:rsidRPr="00107D74" w:rsidRDefault="004A695E" w:rsidP="004A695E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3B70640F" w14:textId="77777777" w:rsidR="004A695E" w:rsidRPr="00107D74" w:rsidRDefault="004A695E" w:rsidP="004A695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088DB" wp14:editId="619F0A54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ECC03D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45209022" w14:textId="77777777" w:rsidR="004A695E" w:rsidRDefault="004A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7063"/>
    <w:multiLevelType w:val="hybridMultilevel"/>
    <w:tmpl w:val="91CCB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9D"/>
    <w:rsid w:val="002706EB"/>
    <w:rsid w:val="00365A43"/>
    <w:rsid w:val="00400DB8"/>
    <w:rsid w:val="00406A99"/>
    <w:rsid w:val="004A695E"/>
    <w:rsid w:val="005E3F09"/>
    <w:rsid w:val="00864EAB"/>
    <w:rsid w:val="008E1A5B"/>
    <w:rsid w:val="008F04D5"/>
    <w:rsid w:val="00AD17EA"/>
    <w:rsid w:val="00C12E49"/>
    <w:rsid w:val="00CD139D"/>
    <w:rsid w:val="00D7171D"/>
    <w:rsid w:val="00E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08315"/>
  <w14:defaultImageDpi w14:val="32767"/>
  <w15:chartTrackingRefBased/>
  <w15:docId w15:val="{D5F04916-53C0-784C-8F68-E64EFD10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139D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E"/>
  </w:style>
  <w:style w:type="paragraph" w:styleId="Footer">
    <w:name w:val="footer"/>
    <w:basedOn w:val="Normal"/>
    <w:link w:val="Foot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Module%201%20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1 exercise template.dotx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2020-06-25T21:43:00Z</dcterms:created>
  <dcterms:modified xsi:type="dcterms:W3CDTF">2021-10-22T01:43:00Z</dcterms:modified>
</cp:coreProperties>
</file>